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9A9" w:rsidRPr="00D004BD" w:rsidRDefault="004676D2">
      <w:pPr>
        <w:jc w:val="both"/>
        <w:rPr>
          <w:rFonts w:hint="eastAsia"/>
          <w:b/>
        </w:rPr>
      </w:pPr>
      <w:r w:rsidRPr="00D004BD">
        <w:rPr>
          <w:b/>
          <w:color w:val="FF0000"/>
        </w:rPr>
        <w:t xml:space="preserve">Modello A) </w:t>
      </w:r>
    </w:p>
    <w:p w:rsidR="000E19A9" w:rsidRDefault="000E19A9">
      <w:pPr>
        <w:ind w:left="5670"/>
        <w:jc w:val="both"/>
        <w:rPr>
          <w:rFonts w:hint="eastAsia"/>
        </w:rPr>
      </w:pPr>
    </w:p>
    <w:p w:rsidR="000E19A9" w:rsidRDefault="004676D2">
      <w:pPr>
        <w:ind w:left="48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Al Comune di Castiglione M. R. (TE)</w:t>
      </w:r>
    </w:p>
    <w:p w:rsidR="000E19A9" w:rsidRDefault="004676D2">
      <w:pPr>
        <w:ind w:left="4820"/>
        <w:jc w:val="both"/>
        <w:rPr>
          <w:rFonts w:hint="eastAsia"/>
        </w:rPr>
      </w:pPr>
      <w:r>
        <w:rPr>
          <w:rFonts w:ascii="Times New Roman" w:hAnsi="Times New Roman" w:cs="Times New Roman"/>
          <w:b/>
          <w:sz w:val="28"/>
          <w:szCs w:val="28"/>
        </w:rPr>
        <w:t>Pec:</w:t>
      </w:r>
      <w:r w:rsidR="00872F2E" w:rsidRPr="00872F2E">
        <w:rPr>
          <w:spacing w:val="-1"/>
        </w:rPr>
        <w:t xml:space="preserve"> </w:t>
      </w:r>
      <w:r w:rsidR="00872F2E">
        <w:rPr>
          <w:spacing w:val="-1"/>
        </w:rPr>
        <w:t>postacert</w:t>
      </w:r>
      <w:r w:rsidR="00872F2E">
        <w:rPr>
          <w:rFonts w:cs="Tahoma"/>
          <w:spacing w:val="-1"/>
        </w:rPr>
        <w:t>@</w:t>
      </w:r>
      <w:r w:rsidR="00872F2E">
        <w:rPr>
          <w:spacing w:val="-1"/>
        </w:rPr>
        <w:t>pec.comunedicastiglione.gov.it</w:t>
      </w:r>
    </w:p>
    <w:p w:rsidR="000E19A9" w:rsidRDefault="000E19A9">
      <w:pPr>
        <w:ind w:left="4820"/>
        <w:jc w:val="both"/>
        <w:rPr>
          <w:rFonts w:hint="eastAsia"/>
        </w:rPr>
      </w:pPr>
    </w:p>
    <w:p w:rsidR="00872F2E" w:rsidRPr="0036356D" w:rsidRDefault="004676D2" w:rsidP="0036356D">
      <w:pPr>
        <w:pStyle w:val="TableParagraph"/>
        <w:ind w:right="214"/>
        <w:jc w:val="both"/>
        <w:rPr>
          <w:rFonts w:ascii="Tahoma" w:eastAsia="Times New Roman" w:hAnsi="Tahoma" w:cs="Tahoma"/>
          <w:b/>
          <w:bCs/>
          <w:sz w:val="20"/>
          <w:szCs w:val="20"/>
          <w:lang w:val="it-IT"/>
        </w:rPr>
      </w:pPr>
      <w:r w:rsidRPr="00872F2E">
        <w:rPr>
          <w:rFonts w:ascii="Tahoma" w:eastAsia="Times New Roman" w:hAnsi="Tahoma" w:cs="Tahoma"/>
          <w:b/>
          <w:bCs/>
          <w:sz w:val="20"/>
          <w:szCs w:val="20"/>
          <w:lang w:val="it-IT"/>
        </w:rPr>
        <w:t xml:space="preserve">OGGETTO: </w:t>
      </w:r>
      <w:r w:rsidRPr="00872F2E">
        <w:rPr>
          <w:rFonts w:ascii="Tahoma" w:eastAsia="Times New Roman" w:hAnsi="Tahoma" w:cs="Tahoma"/>
          <w:bCs/>
          <w:sz w:val="20"/>
          <w:szCs w:val="20"/>
          <w:u w:val="single"/>
          <w:lang w:val="it-IT"/>
        </w:rPr>
        <w:t>AVVISO</w:t>
      </w:r>
      <w:r w:rsidRPr="00872F2E">
        <w:rPr>
          <w:rFonts w:eastAsia="Times New Roman"/>
          <w:bCs/>
          <w:u w:val="single"/>
          <w:lang w:val="it-IT"/>
        </w:rPr>
        <w:t xml:space="preserve"> </w:t>
      </w:r>
      <w:r w:rsidRPr="00872F2E">
        <w:rPr>
          <w:rFonts w:ascii="Tahoma" w:eastAsia="Times New Roman" w:hAnsi="Tahoma" w:cs="Tahoma"/>
          <w:bCs/>
          <w:sz w:val="20"/>
          <w:szCs w:val="20"/>
          <w:u w:val="single"/>
          <w:lang w:val="it-IT"/>
        </w:rPr>
        <w:t>ESPLORATIVO</w:t>
      </w:r>
      <w:r w:rsidRPr="00872F2E">
        <w:rPr>
          <w:rFonts w:ascii="Tahoma" w:eastAsia="Times New Roman" w:hAnsi="Tahoma" w:cs="Tahoma"/>
          <w:bCs/>
          <w:sz w:val="20"/>
          <w:szCs w:val="20"/>
          <w:lang w:val="it-IT"/>
        </w:rPr>
        <w:t xml:space="preserve"> PER MANIFESTAZIONE DI INTERESSE ALL’AFFIDAMENTO DI INCARICO PER SERVIZI TECNICI RELATIVI AI “LAVORI DI </w:t>
      </w:r>
      <w:r w:rsidR="00872F2E" w:rsidRPr="00872F2E">
        <w:rPr>
          <w:rFonts w:ascii="Tahoma" w:eastAsia="Times New Roman" w:hAnsi="Tahoma" w:cs="Tahoma"/>
          <w:bCs/>
          <w:sz w:val="20"/>
          <w:szCs w:val="20"/>
          <w:lang w:val="it-IT"/>
        </w:rPr>
        <w:t>COMPLETAMENTO DELL’AMPLIAMENTO DELL’EDIFICIO SCUOLA DELL’INFANZIA E PRIMARIA ATTRAVERSO LA FRUIBILITA’ D’ASSIEME OVVERO LA CONNESSIONE CON ESSE DI ALCUNE STRUTTURE COLLETTIVE PRESENTI SUL TERRITORIO COMUNALE</w:t>
      </w:r>
      <w:r w:rsidR="00872F2E">
        <w:rPr>
          <w:rFonts w:ascii="Tahoma" w:eastAsia="Times New Roman" w:hAnsi="Tahoma" w:cs="Tahoma"/>
          <w:bCs/>
          <w:sz w:val="20"/>
          <w:szCs w:val="20"/>
          <w:lang w:val="it-IT"/>
        </w:rPr>
        <w:t>” ///</w:t>
      </w:r>
      <w:r w:rsidRPr="00872F2E">
        <w:rPr>
          <w:rFonts w:ascii="Tahoma" w:eastAsia="Times New Roman" w:hAnsi="Tahoma" w:cs="Tahoma"/>
          <w:bCs/>
          <w:sz w:val="20"/>
          <w:szCs w:val="20"/>
          <w:lang w:val="it-IT"/>
        </w:rPr>
        <w:t>PROGETTAZIONE ESECUTIVA, DIREZIONE LAVORI E COORDINAMENTO DELLA SICUREZZA IN FASE DI PROGETTAZIONE ED ESECUZIONE</w:t>
      </w:r>
      <w:r w:rsidR="0036356D">
        <w:rPr>
          <w:rFonts w:ascii="Tahoma" w:eastAsia="Times New Roman" w:hAnsi="Tahoma" w:cs="Tahoma"/>
          <w:bCs/>
          <w:sz w:val="20"/>
          <w:szCs w:val="20"/>
          <w:lang w:val="it-IT"/>
        </w:rPr>
        <w:t xml:space="preserve"> === </w:t>
      </w:r>
      <w:r w:rsidRPr="0036356D">
        <w:rPr>
          <w:rFonts w:ascii="Tahoma" w:eastAsia="Times New Roman" w:hAnsi="Tahoma" w:cs="Tahoma"/>
          <w:b/>
          <w:bCs/>
          <w:sz w:val="20"/>
          <w:szCs w:val="20"/>
          <w:lang w:val="it-IT"/>
        </w:rPr>
        <w:t xml:space="preserve">CUP: </w:t>
      </w:r>
      <w:r w:rsidR="00872F2E" w:rsidRPr="0036356D">
        <w:rPr>
          <w:rFonts w:ascii="Tahoma" w:eastAsia="Times New Roman" w:hAnsi="Tahoma" w:cs="Tahoma"/>
          <w:b/>
          <w:bCs/>
          <w:sz w:val="20"/>
          <w:szCs w:val="20"/>
          <w:lang w:val="it-IT"/>
        </w:rPr>
        <w:t>I31E16000070002</w:t>
      </w:r>
    </w:p>
    <w:p w:rsidR="000E19A9" w:rsidRDefault="000E19A9">
      <w:pPr>
        <w:jc w:val="both"/>
      </w:pPr>
    </w:p>
    <w:p w:rsidR="0036356D" w:rsidRDefault="0036356D">
      <w:pPr>
        <w:jc w:val="both"/>
      </w:pPr>
      <w:bookmarkStart w:id="0" w:name="_GoBack"/>
      <w:bookmarkEnd w:id="0"/>
    </w:p>
    <w:p w:rsidR="00872F2E" w:rsidRDefault="00872F2E">
      <w:pPr>
        <w:jc w:val="both"/>
        <w:rPr>
          <w:rFonts w:hint="eastAsia"/>
        </w:rPr>
      </w:pPr>
    </w:p>
    <w:p w:rsidR="000E19A9" w:rsidRDefault="004676D2">
      <w:pPr>
        <w:jc w:val="both"/>
        <w:rPr>
          <w:rFonts w:hint="eastAsia"/>
        </w:rPr>
      </w:pPr>
      <w:r>
        <w:t>Il Sottoscritto ______________________, nato a ____________ il ______________e residente in ______________, in qualità di legale rappresentante di Studio di _______________ - con sede in __________________, via ____________________Cap _______, tel. _____________ fax. ___________________ Codice Fiscale __________________________ / P.I: ______________ Pec: _____________________________,</w:t>
      </w:r>
    </w:p>
    <w:p w:rsidR="000E19A9" w:rsidRDefault="000E19A9">
      <w:pPr>
        <w:jc w:val="both"/>
        <w:rPr>
          <w:rFonts w:hint="eastAsia"/>
        </w:rPr>
      </w:pPr>
    </w:p>
    <w:p w:rsidR="000E19A9" w:rsidRDefault="004676D2">
      <w:pPr>
        <w:autoSpaceDE w:val="0"/>
        <w:jc w:val="center"/>
        <w:rPr>
          <w:rFonts w:hint="eastAsia"/>
          <w:b/>
        </w:rPr>
      </w:pPr>
      <w:r>
        <w:rPr>
          <w:b/>
        </w:rPr>
        <w:t>MANIFESTA INTERESSE</w:t>
      </w:r>
    </w:p>
    <w:p w:rsidR="000E19A9" w:rsidRDefault="000E19A9">
      <w:pPr>
        <w:autoSpaceDE w:val="0"/>
        <w:rPr>
          <w:rFonts w:hint="eastAsia"/>
        </w:rPr>
      </w:pPr>
    </w:p>
    <w:p w:rsidR="000E19A9" w:rsidRDefault="004676D2">
      <w:pPr>
        <w:jc w:val="both"/>
        <w:rPr>
          <w:rFonts w:hint="eastAsia"/>
        </w:rPr>
      </w:pPr>
      <w:r>
        <w:t>per l’affidamento dell’incarico di progettazione esecutiva, direzione lavori e coordinamento della sicurezza in fase di progettazione ed esecuzione lavori relativo all’intervento denominato “</w:t>
      </w:r>
      <w:r>
        <w:rPr>
          <w:b/>
          <w:bCs/>
        </w:rPr>
        <w:t>LAVORI DI COMPLETAMENTO DELL’AMPLIAMENTO EDIFICIO SCUOLA MATERNA ED ELEMENTARE</w:t>
      </w:r>
      <w:r>
        <w:t>”.</w:t>
      </w:r>
    </w:p>
    <w:p w:rsidR="000E19A9" w:rsidRDefault="000E19A9">
      <w:pPr>
        <w:jc w:val="both"/>
        <w:rPr>
          <w:rFonts w:hint="eastAsia"/>
        </w:rPr>
      </w:pPr>
    </w:p>
    <w:p w:rsidR="000E19A9" w:rsidRDefault="004676D2">
      <w:pPr>
        <w:jc w:val="both"/>
        <w:rPr>
          <w:rFonts w:hint="eastAsia"/>
        </w:rPr>
      </w:pPr>
      <w:r>
        <w:t xml:space="preserve">Al fine di partecipare alla selezione per l’affidamento del servizio in oggetto, ai sensi degli artt. 46 e 47 del D.P.R. n. 445/2000, consapevole delle sanzioni penali previste per il caso di dichiarazioni mendaci, come stabilito dall’art. 76 del citato D.P.R.  </w:t>
      </w:r>
    </w:p>
    <w:p w:rsidR="000E19A9" w:rsidRDefault="000E19A9">
      <w:pPr>
        <w:jc w:val="center"/>
        <w:rPr>
          <w:rFonts w:hint="eastAsia"/>
        </w:rPr>
      </w:pPr>
    </w:p>
    <w:p w:rsidR="000E19A9" w:rsidRDefault="004676D2">
      <w:pPr>
        <w:jc w:val="center"/>
        <w:rPr>
          <w:rFonts w:hint="eastAsia"/>
          <w:b/>
        </w:rPr>
      </w:pPr>
      <w:r>
        <w:rPr>
          <w:b/>
        </w:rPr>
        <w:t>DICHIARA</w:t>
      </w:r>
    </w:p>
    <w:p w:rsidR="000E19A9" w:rsidRDefault="000E19A9">
      <w:pPr>
        <w:jc w:val="center"/>
        <w:rPr>
          <w:rFonts w:hint="eastAsia"/>
          <w:b/>
        </w:rPr>
      </w:pPr>
    </w:p>
    <w:p w:rsidR="000E19A9" w:rsidRDefault="004676D2">
      <w:pPr>
        <w:numPr>
          <w:ilvl w:val="0"/>
          <w:numId w:val="1"/>
        </w:numPr>
        <w:ind w:left="284" w:hanging="284"/>
        <w:rPr>
          <w:rFonts w:hint="eastAsia"/>
        </w:rPr>
      </w:pPr>
      <w:r>
        <w:t>di partecipare alla presente manifestazione di interesse nel seguente modo:</w:t>
      </w:r>
    </w:p>
    <w:p w:rsidR="000E19A9" w:rsidRDefault="004676D2">
      <w:pPr>
        <w:numPr>
          <w:ilvl w:val="0"/>
          <w:numId w:val="2"/>
        </w:numPr>
        <w:tabs>
          <w:tab w:val="left" w:pos="284"/>
          <w:tab w:val="left" w:pos="5400"/>
        </w:tabs>
        <w:spacing w:line="360" w:lineRule="exact"/>
        <w:rPr>
          <w:rFonts w:hint="eastAsia"/>
        </w:rPr>
      </w:pPr>
      <w:r>
        <w:t>Singolo professionista</w:t>
      </w:r>
    </w:p>
    <w:p w:rsidR="000E19A9" w:rsidRDefault="004676D2">
      <w:pPr>
        <w:numPr>
          <w:ilvl w:val="0"/>
          <w:numId w:val="2"/>
        </w:numPr>
        <w:tabs>
          <w:tab w:val="left" w:pos="284"/>
          <w:tab w:val="left" w:pos="5400"/>
        </w:tabs>
        <w:spacing w:before="60" w:line="360" w:lineRule="exact"/>
        <w:rPr>
          <w:rFonts w:hint="eastAsia"/>
        </w:rPr>
      </w:pPr>
      <w:r>
        <w:t>raggruppamento temporaneo di professionisti formato da:</w:t>
      </w:r>
    </w:p>
    <w:p w:rsidR="000E19A9" w:rsidRDefault="004676D2">
      <w:pPr>
        <w:ind w:left="709"/>
        <w:rPr>
          <w:rFonts w:hint="eastAsia"/>
        </w:rPr>
      </w:pPr>
      <w:r>
        <w:t>____________________________ in qualità di mandatario;</w:t>
      </w:r>
    </w:p>
    <w:p w:rsidR="000E19A9" w:rsidRDefault="004676D2">
      <w:pPr>
        <w:ind w:left="709"/>
        <w:rPr>
          <w:rFonts w:hint="eastAsia"/>
        </w:rPr>
      </w:pPr>
      <w:r>
        <w:t>____________________________ in qualità di mandante in possesso della quota dei requisiti tecnico organizzativi ed economico finanziari pari al ________ %</w:t>
      </w:r>
    </w:p>
    <w:p w:rsidR="000E19A9" w:rsidRDefault="004676D2">
      <w:pPr>
        <w:ind w:left="709"/>
        <w:rPr>
          <w:rFonts w:hint="eastAsia"/>
        </w:rPr>
      </w:pPr>
      <w:r>
        <w:t>____________________________ in qualità di mandante in possesso della quota dei requisiti tecnico organizzativi ed economico finanziari pari al ________ %</w:t>
      </w:r>
    </w:p>
    <w:p w:rsidR="000E19A9" w:rsidRDefault="004676D2">
      <w:pPr>
        <w:numPr>
          <w:ilvl w:val="0"/>
          <w:numId w:val="2"/>
        </w:numPr>
        <w:tabs>
          <w:tab w:val="left" w:pos="284"/>
          <w:tab w:val="left" w:pos="5400"/>
        </w:tabs>
        <w:spacing w:before="60" w:line="360" w:lineRule="exact"/>
        <w:rPr>
          <w:rFonts w:hint="eastAsia"/>
        </w:rPr>
      </w:pPr>
      <w:r>
        <w:t xml:space="preserve">altro _____________________________________________________________________   </w:t>
      </w:r>
    </w:p>
    <w:p w:rsidR="000E19A9" w:rsidRDefault="000E19A9">
      <w:pPr>
        <w:autoSpaceDE w:val="0"/>
        <w:rPr>
          <w:rFonts w:hint="eastAsia"/>
        </w:rPr>
      </w:pPr>
    </w:p>
    <w:p w:rsidR="000E19A9" w:rsidRDefault="004676D2">
      <w:pPr>
        <w:numPr>
          <w:ilvl w:val="0"/>
          <w:numId w:val="1"/>
        </w:numPr>
        <w:ind w:left="284" w:hanging="284"/>
        <w:jc w:val="both"/>
        <w:rPr>
          <w:rFonts w:hint="eastAsia"/>
        </w:rPr>
      </w:pPr>
      <w:r>
        <w:t>in merito ai requisiti di ordine generale di non trovarsi in alcuna delle cause di esclusione di cui all'art. 80 del D. Lgs. 50/2016;</w:t>
      </w:r>
    </w:p>
    <w:p w:rsidR="000E19A9" w:rsidRDefault="000E19A9">
      <w:pPr>
        <w:ind w:left="720"/>
        <w:jc w:val="both"/>
        <w:rPr>
          <w:rFonts w:hint="eastAsia"/>
        </w:rPr>
      </w:pPr>
    </w:p>
    <w:p w:rsidR="000E19A9" w:rsidRDefault="004676D2">
      <w:pPr>
        <w:numPr>
          <w:ilvl w:val="0"/>
          <w:numId w:val="1"/>
        </w:numPr>
        <w:ind w:left="284" w:hanging="284"/>
        <w:jc w:val="both"/>
        <w:rPr>
          <w:rFonts w:hint="eastAsia"/>
        </w:rPr>
      </w:pPr>
      <w:r>
        <w:t>in merito ai criteri di selezione di cui all’art. 83 del Codice di possedere nel complesso i requisiti di idoneità professionale e di capacità economica e finanziaria e tecnico organizzativa di cui all’avviso di manifestazione di interesse in oggetto.</w:t>
      </w:r>
    </w:p>
    <w:p w:rsidR="000E19A9" w:rsidRDefault="000E19A9">
      <w:pPr>
        <w:pStyle w:val="Corpotesto"/>
        <w:spacing w:after="0" w:line="240" w:lineRule="auto"/>
        <w:ind w:right="110"/>
        <w:jc w:val="both"/>
        <w:rPr>
          <w:rFonts w:hint="eastAsia"/>
        </w:rPr>
      </w:pPr>
    </w:p>
    <w:p w:rsidR="000E19A9" w:rsidRDefault="004676D2">
      <w:pPr>
        <w:pStyle w:val="Corpotesto"/>
        <w:spacing w:after="0" w:line="240" w:lineRule="auto"/>
        <w:ind w:right="110"/>
        <w:jc w:val="both"/>
        <w:rPr>
          <w:rFonts w:hint="eastAsia"/>
        </w:rPr>
      </w:pPr>
      <w:r>
        <w:t>_____________, li ____________________________</w:t>
      </w:r>
    </w:p>
    <w:p w:rsidR="000E19A9" w:rsidRDefault="004676D2">
      <w:pPr>
        <w:pStyle w:val="Corpotesto"/>
        <w:spacing w:after="0" w:line="240" w:lineRule="auto"/>
        <w:ind w:left="284" w:right="110"/>
        <w:jc w:val="both"/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(Firma digitale)</w:t>
      </w:r>
    </w:p>
    <w:p w:rsidR="000E19A9" w:rsidRDefault="004676D2">
      <w:pPr>
        <w:pStyle w:val="Corpotesto"/>
        <w:spacing w:after="0" w:line="240" w:lineRule="auto"/>
        <w:ind w:left="284" w:right="110"/>
        <w:jc w:val="both"/>
        <w:rPr>
          <w:rFonts w:hint="eastAsia"/>
        </w:rPr>
      </w:pPr>
      <w:r>
        <w:t>_____________________________________________________________________________</w:t>
      </w:r>
      <w:r>
        <w:rPr>
          <w:sz w:val="20"/>
          <w:szCs w:val="20"/>
        </w:rPr>
        <w:t>NB: La dichiarazione deve essere compilata, convertita in pdf/a e firmata digitalmente dai soggetti coinvolti nel possesso dei requisiti richiesti nell’avviso di manifestazione di interesse.</w:t>
      </w:r>
    </w:p>
    <w:sectPr w:rsidR="000E19A9">
      <w:pgSz w:w="11906" w:h="16838"/>
      <w:pgMar w:top="567" w:right="1134" w:bottom="426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D34" w:rsidRDefault="009D4D34">
      <w:pPr>
        <w:rPr>
          <w:rFonts w:hint="eastAsia"/>
        </w:rPr>
      </w:pPr>
      <w:r>
        <w:separator/>
      </w:r>
    </w:p>
  </w:endnote>
  <w:endnote w:type="continuationSeparator" w:id="0">
    <w:p w:rsidR="009D4D34" w:rsidRDefault="009D4D3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D34" w:rsidRDefault="009D4D34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9D4D34" w:rsidRDefault="009D4D34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716FA0"/>
    <w:multiLevelType w:val="multilevel"/>
    <w:tmpl w:val="43DCAF62"/>
    <w:lvl w:ilvl="0">
      <w:numFmt w:val="bullet"/>
      <w:lvlText w:val=""/>
      <w:lvlJc w:val="left"/>
      <w:rPr>
        <w:rFonts w:ascii="Wingdings" w:hAnsi="Wingdings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1" w15:restartNumberingAfterBreak="0">
    <w:nsid w:val="745E7DBE"/>
    <w:multiLevelType w:val="multilevel"/>
    <w:tmpl w:val="5304571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ttachedTemplate r:id="rId1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E19A9"/>
    <w:rsid w:val="000E19A9"/>
    <w:rsid w:val="00141875"/>
    <w:rsid w:val="0036356D"/>
    <w:rsid w:val="004676D2"/>
    <w:rsid w:val="00872F2E"/>
    <w:rsid w:val="009D4D34"/>
    <w:rsid w:val="00D004BD"/>
    <w:rsid w:val="00FF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76713D-51E4-4547-A0BB-6E0CFE06F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styleId="Testonotaapidipagina">
    <w:name w:val="footnote text"/>
    <w:basedOn w:val="Normale"/>
    <w:pPr>
      <w:widowControl w:val="0"/>
      <w:suppressAutoHyphens w:val="0"/>
      <w:textAlignment w:val="auto"/>
    </w:pPr>
    <w:rPr>
      <w:rFonts w:ascii="Calibri" w:eastAsia="Calibri" w:hAnsi="Calibri" w:cs="Times New Roman"/>
      <w:kern w:val="0"/>
      <w:lang w:val="en-US" w:eastAsia="en-US" w:bidi="ar-SA"/>
    </w:rPr>
  </w:style>
  <w:style w:type="character" w:customStyle="1" w:styleId="TestonotaapidipaginaCarattere">
    <w:name w:val="Testo nota a piè di pagina Carattere"/>
    <w:basedOn w:val="Carpredefinitoparagrafo"/>
    <w:rPr>
      <w:rFonts w:ascii="Calibri" w:eastAsia="Calibri" w:hAnsi="Calibri"/>
      <w:sz w:val="24"/>
      <w:szCs w:val="24"/>
      <w:lang w:val="en-US" w:eastAsia="en-US"/>
    </w:rPr>
  </w:style>
  <w:style w:type="character" w:styleId="Rimandonotaapidipagina">
    <w:name w:val="footnote reference"/>
    <w:rPr>
      <w:position w:val="0"/>
      <w:vertAlign w:val="superscript"/>
    </w:r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paragraph" w:customStyle="1" w:styleId="TableParagraph">
    <w:name w:val="Table Paragraph"/>
    <w:basedOn w:val="Normale"/>
    <w:uiPriority w:val="1"/>
    <w:qFormat/>
    <w:rsid w:val="00872F2E"/>
    <w:pPr>
      <w:widowControl w:val="0"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en-US" w:eastAsia="en-US" w:bidi="ar-SA"/>
    </w:rPr>
  </w:style>
  <w:style w:type="table" w:customStyle="1" w:styleId="TableNormal">
    <w:name w:val="Table Normal"/>
    <w:uiPriority w:val="2"/>
    <w:semiHidden/>
    <w:unhideWhenUsed/>
    <w:qFormat/>
    <w:rsid w:val="00872F2E"/>
    <w:pPr>
      <w:widowControl w:val="0"/>
      <w:autoSpaceDN/>
      <w:textAlignment w:val="auto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MUNEDICSTIGLIONE\Documents\EDEDACE0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EDEDACE0</Template>
  <TotalTime>12</TotalTime>
  <Pages>1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Fabrizio Valleggi</dc:creator>
  <cp:lastModifiedBy>Pierpaolo Leone</cp:lastModifiedBy>
  <cp:revision>6</cp:revision>
  <cp:lastPrinted>2016-06-24T12:44:00Z</cp:lastPrinted>
  <dcterms:created xsi:type="dcterms:W3CDTF">2018-03-25T14:19:00Z</dcterms:created>
  <dcterms:modified xsi:type="dcterms:W3CDTF">2018-03-27T08:29:00Z</dcterms:modified>
</cp:coreProperties>
</file>